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46" w:rsidRPr="0038061C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b/>
          <w:bCs/>
          <w:sz w:val="28"/>
          <w:szCs w:val="28"/>
        </w:rPr>
      </w:pPr>
      <w:r w:rsidRPr="0038061C">
        <w:rPr>
          <w:rFonts w:ascii="David" w:hAnsi="David" w:cs="David"/>
          <w:b/>
          <w:bCs/>
          <w:sz w:val="28"/>
          <w:szCs w:val="28"/>
          <w:rtl/>
        </w:rPr>
        <w:t xml:space="preserve">כתיבת מערך למידה </w:t>
      </w:r>
      <w:r w:rsidRPr="0038061C">
        <w:rPr>
          <w:rFonts w:ascii="David" w:hAnsi="David" w:cs="David" w:hint="cs"/>
          <w:b/>
          <w:bCs/>
          <w:sz w:val="28"/>
          <w:szCs w:val="28"/>
          <w:rtl/>
        </w:rPr>
        <w:t>שיתופית</w:t>
      </w:r>
    </w:p>
    <w:p w:rsidR="00FA0D46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מערך הלמידה יתוכנן ל- 45 דקות לפחות ולא יותר משעה וחצי. </w:t>
      </w:r>
      <w:r>
        <w:rPr>
          <w:rFonts w:ascii="David" w:hAnsi="David" w:cs="David" w:hint="cs"/>
          <w:sz w:val="28"/>
          <w:szCs w:val="28"/>
          <w:rtl/>
        </w:rPr>
        <w:t xml:space="preserve">יעשה שימוש במתודות של המכון למצוינות בהומניסטיקה . </w:t>
      </w:r>
    </w:p>
    <w:p w:rsidR="00FA0D46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הורידו את הקובץ הזה למחשב שלכם, מלאו את פרטיכם וכתבו בו את מערך הלמידה שלכם. </w:t>
      </w:r>
    </w:p>
    <w:p w:rsidR="00FA0D46" w:rsidRPr="004E5F7C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b/>
          <w:bCs/>
          <w:sz w:val="28"/>
          <w:szCs w:val="28"/>
          <w:rtl/>
        </w:rPr>
      </w:pPr>
      <w:r w:rsidRPr="004E5F7C">
        <w:rPr>
          <w:rFonts w:ascii="David" w:hAnsi="David" w:cs="David" w:hint="cs"/>
          <w:b/>
          <w:bCs/>
          <w:sz w:val="28"/>
          <w:szCs w:val="28"/>
          <w:rtl/>
        </w:rPr>
        <w:t xml:space="preserve">את המערך הכתוב לשלוח אל: </w:t>
      </w:r>
      <w:r w:rsidRPr="004E5F7C">
        <w:rPr>
          <w:rFonts w:ascii="Arial" w:hAnsi="Arial"/>
          <w:b/>
          <w:bCs/>
          <w:shd w:val="clear" w:color="auto" w:fill="FFFFFF"/>
        </w:rPr>
        <w:t>contact@mezionut.org.il</w:t>
      </w:r>
      <w:r w:rsidRPr="004E5F7C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:rsidR="00FA0D46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מתודות לבחירה: השאלה שלי, חלופות ערכיות, העבר את זה הלאה</w:t>
      </w:r>
      <w:r>
        <w:rPr>
          <w:rFonts w:ascii="David" w:hAnsi="David" w:cs="David" w:hint="cs"/>
          <w:sz w:val="28"/>
          <w:szCs w:val="28"/>
          <w:rtl/>
        </w:rPr>
        <w:t>, דיבייט קבוצתי, תצרף</w:t>
      </w:r>
      <w:r>
        <w:rPr>
          <w:rFonts w:ascii="David" w:hAnsi="David" w:cs="David"/>
          <w:sz w:val="28"/>
          <w:szCs w:val="28"/>
          <w:rtl/>
        </w:rPr>
        <w:t xml:space="preserve">.  </w:t>
      </w:r>
    </w:p>
    <w:p w:rsidR="004E5F7C" w:rsidRDefault="004E5F7C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b/>
          <w:bCs/>
          <w:sz w:val="28"/>
          <w:szCs w:val="28"/>
          <w:rtl/>
        </w:rPr>
      </w:pPr>
    </w:p>
    <w:p w:rsidR="00FA0D46" w:rsidRPr="0038061C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b/>
          <w:bCs/>
          <w:sz w:val="28"/>
          <w:szCs w:val="28"/>
          <w:rtl/>
        </w:rPr>
      </w:pPr>
      <w:r w:rsidRPr="0038061C">
        <w:rPr>
          <w:rFonts w:ascii="David" w:hAnsi="David" w:cs="David" w:hint="cs"/>
          <w:b/>
          <w:bCs/>
          <w:sz w:val="28"/>
          <w:szCs w:val="28"/>
          <w:rtl/>
        </w:rPr>
        <w:t>פרטים אישיים:</w:t>
      </w:r>
    </w:p>
    <w:p w:rsidR="00FA0D46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שם מלא: __</w:t>
      </w:r>
      <w:r w:rsidR="004E5F7C">
        <w:rPr>
          <w:rFonts w:ascii="David" w:hAnsi="David" w:cs="David" w:hint="cs"/>
          <w:sz w:val="28"/>
          <w:szCs w:val="28"/>
          <w:rtl/>
        </w:rPr>
        <w:t>________________________</w:t>
      </w:r>
      <w:r>
        <w:rPr>
          <w:rFonts w:ascii="David" w:hAnsi="David" w:cs="David" w:hint="cs"/>
          <w:sz w:val="28"/>
          <w:szCs w:val="28"/>
          <w:rtl/>
        </w:rPr>
        <w:t>________________________</w:t>
      </w:r>
    </w:p>
    <w:p w:rsidR="00FA0D46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כתובת מייל: __</w:t>
      </w:r>
      <w:r w:rsidR="004E5F7C">
        <w:rPr>
          <w:rFonts w:ascii="David" w:hAnsi="David" w:cs="David" w:hint="cs"/>
          <w:sz w:val="28"/>
          <w:szCs w:val="28"/>
          <w:rtl/>
        </w:rPr>
        <w:t>________________________</w:t>
      </w:r>
      <w:r>
        <w:rPr>
          <w:rFonts w:ascii="David" w:hAnsi="David" w:cs="David" w:hint="cs"/>
          <w:sz w:val="28"/>
          <w:szCs w:val="28"/>
          <w:rtl/>
        </w:rPr>
        <w:t>______________________</w:t>
      </w:r>
    </w:p>
    <w:p w:rsidR="00FA0D46" w:rsidRDefault="00FA0D46" w:rsidP="00C458DD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טלפון: ___________________</w:t>
      </w:r>
    </w:p>
    <w:p w:rsidR="00FA0D46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</w:p>
    <w:p w:rsidR="00FA0D46" w:rsidRDefault="00C458DD" w:rsidP="00C458DD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</w:t>
      </w:r>
      <w:r w:rsidR="00FA0D46">
        <w:rPr>
          <w:rFonts w:ascii="David" w:hAnsi="David" w:cs="David" w:hint="cs"/>
          <w:sz w:val="28"/>
          <w:szCs w:val="28"/>
          <w:rtl/>
        </w:rPr>
        <w:t xml:space="preserve">מכללה בה </w:t>
      </w:r>
      <w:r>
        <w:rPr>
          <w:rFonts w:ascii="David" w:hAnsi="David" w:cs="David" w:hint="cs"/>
          <w:sz w:val="28"/>
          <w:szCs w:val="28"/>
          <w:rtl/>
        </w:rPr>
        <w:t>אני</w:t>
      </w:r>
      <w:r w:rsidR="00FA0D46">
        <w:rPr>
          <w:rFonts w:ascii="David" w:hAnsi="David" w:cs="David" w:hint="cs"/>
          <w:sz w:val="28"/>
          <w:szCs w:val="28"/>
          <w:rtl/>
        </w:rPr>
        <w:t xml:space="preserve"> לומד</w:t>
      </w:r>
      <w:r>
        <w:rPr>
          <w:rFonts w:ascii="David" w:hAnsi="David" w:cs="David" w:hint="cs"/>
          <w:sz w:val="28"/>
          <w:szCs w:val="28"/>
          <w:rtl/>
        </w:rPr>
        <w:t>/ת</w:t>
      </w:r>
      <w:r w:rsidR="00FA0D46">
        <w:rPr>
          <w:rFonts w:ascii="David" w:hAnsi="David" w:cs="David" w:hint="cs"/>
          <w:sz w:val="28"/>
          <w:szCs w:val="28"/>
          <w:rtl/>
        </w:rPr>
        <w:t>:</w:t>
      </w:r>
      <w:bookmarkStart w:id="0" w:name="_GoBack"/>
      <w:bookmarkEnd w:id="0"/>
    </w:p>
    <w:p w:rsidR="00FA0D46" w:rsidRDefault="00FA0D46" w:rsidP="00FA0D46">
      <w:pPr>
        <w:numPr>
          <w:ilvl w:val="0"/>
          <w:numId w:val="2"/>
        </w:num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מכללת אורנים</w:t>
      </w:r>
    </w:p>
    <w:p w:rsidR="00FA0D46" w:rsidRDefault="00FA0D46" w:rsidP="00FA0D46">
      <w:pPr>
        <w:numPr>
          <w:ilvl w:val="0"/>
          <w:numId w:val="2"/>
        </w:num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סמינר הקיבוצים</w:t>
      </w:r>
    </w:p>
    <w:p w:rsidR="00FA0D46" w:rsidRDefault="00FA0D46" w:rsidP="00FA0D46">
      <w:pPr>
        <w:numPr>
          <w:ilvl w:val="0"/>
          <w:numId w:val="2"/>
        </w:num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בית ברל</w:t>
      </w:r>
    </w:p>
    <w:p w:rsidR="004E5F7C" w:rsidRDefault="004E5F7C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</w:p>
    <w:p w:rsidR="00FA0D46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התמחות: ______________________</w:t>
      </w:r>
    </w:p>
    <w:p w:rsidR="00FA0D46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</w:p>
    <w:p w:rsidR="00FA0D46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</w:p>
    <w:p w:rsidR="004E5F7C" w:rsidRDefault="004E5F7C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br/>
      </w:r>
    </w:p>
    <w:p w:rsidR="004E5F7C" w:rsidRDefault="004E5F7C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</w:p>
    <w:p w:rsidR="00FA0D46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נושא השיעור: __________________________________________________</w:t>
      </w:r>
    </w:p>
    <w:p w:rsidR="004E5F7C" w:rsidRDefault="004E5F7C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</w:p>
    <w:p w:rsidR="00FA0D46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מטרות ההוראה בשיעור זה</w:t>
      </w:r>
      <w:r w:rsidR="004E5F7C">
        <w:rPr>
          <w:rFonts w:ascii="David" w:hAnsi="David" w:cs="David" w:hint="cs"/>
          <w:sz w:val="28"/>
          <w:szCs w:val="28"/>
          <w:rtl/>
        </w:rPr>
        <w:t>:</w:t>
      </w:r>
      <w:r>
        <w:rPr>
          <w:rFonts w:ascii="David" w:hAnsi="David" w:cs="David"/>
          <w:sz w:val="28"/>
          <w:szCs w:val="28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F7C" w:rsidRDefault="004E5F7C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</w:p>
    <w:p w:rsidR="00FA0D46" w:rsidRDefault="00FA0D46" w:rsidP="004E5F7C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המתודה  בה השתמשתי: (שימ</w:t>
      </w:r>
      <w:r w:rsidR="004E5F7C">
        <w:rPr>
          <w:rFonts w:ascii="David" w:hAnsi="David" w:cs="David" w:hint="cs"/>
          <w:sz w:val="28"/>
          <w:szCs w:val="28"/>
          <w:rtl/>
        </w:rPr>
        <w:t>ו</w:t>
      </w:r>
      <w:r>
        <w:rPr>
          <w:rFonts w:ascii="David" w:hAnsi="David" w:cs="David"/>
          <w:sz w:val="28"/>
          <w:szCs w:val="28"/>
          <w:rtl/>
        </w:rPr>
        <w:t xml:space="preserve"> לב למתודות מהן ניתן לבחור)</w:t>
      </w:r>
    </w:p>
    <w:p w:rsidR="00FA0D46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_____________________________________________________</w:t>
      </w:r>
    </w:p>
    <w:p w:rsidR="00FA0D46" w:rsidRDefault="00FA0D46" w:rsidP="00FA0D46">
      <w:pPr>
        <w:spacing w:before="100" w:beforeAutospacing="1" w:after="100" w:afterAutospacing="1" w:line="360" w:lineRule="auto"/>
        <w:ind w:right="-127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מערך השיעור:</w:t>
      </w:r>
    </w:p>
    <w:tbl>
      <w:tblPr>
        <w:bidiVisual/>
        <w:tblW w:w="8363" w:type="dxa"/>
        <w:tblInd w:w="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7514"/>
      </w:tblGrid>
      <w:tr w:rsidR="00FA0D46" w:rsidRPr="00252639" w:rsidTr="00390CD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  <w:r w:rsidRPr="00252639">
              <w:rPr>
                <w:rFonts w:ascii="David" w:hAnsi="David" w:cs="David"/>
                <w:sz w:val="28"/>
                <w:szCs w:val="28"/>
                <w:rtl/>
              </w:rPr>
              <w:t>זמן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  <w:r w:rsidRPr="00252639">
              <w:rPr>
                <w:rFonts w:ascii="David" w:hAnsi="David" w:cs="David"/>
                <w:sz w:val="28"/>
                <w:szCs w:val="28"/>
                <w:rtl/>
              </w:rPr>
              <w:t>מה עשו התלמידים</w:t>
            </w:r>
          </w:p>
        </w:tc>
      </w:tr>
      <w:tr w:rsidR="00FA0D46" w:rsidRPr="00252639" w:rsidTr="00FA0D46">
        <w:trPr>
          <w:trHeight w:val="39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A0D46" w:rsidRPr="00252639" w:rsidTr="00390CD9">
        <w:trPr>
          <w:trHeight w:val="24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A0D46" w:rsidRPr="00252639" w:rsidTr="00390CD9">
        <w:trPr>
          <w:trHeight w:val="19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A0D46" w:rsidRPr="00252639" w:rsidTr="00390CD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A0D46" w:rsidRPr="00252639" w:rsidTr="00390CD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FA0D46" w:rsidRPr="00252639" w:rsidTr="00390CD9">
        <w:trPr>
          <w:trHeight w:val="22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46" w:rsidRPr="00252639" w:rsidRDefault="00FA0D46" w:rsidP="00390CD9">
            <w:pPr>
              <w:spacing w:before="100" w:beforeAutospacing="1" w:after="100" w:afterAutospacing="1" w:line="360" w:lineRule="auto"/>
              <w:ind w:right="-127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:rsidR="0012798C" w:rsidRDefault="0012798C" w:rsidP="004E5F7C">
      <w:pPr>
        <w:tabs>
          <w:tab w:val="right" w:pos="6746"/>
        </w:tabs>
        <w:rPr>
          <w:rFonts w:ascii="Arial" w:hAnsi="Arial"/>
          <w:b/>
          <w:bCs/>
          <w:sz w:val="24"/>
          <w:szCs w:val="24"/>
          <w:rtl/>
        </w:rPr>
      </w:pPr>
    </w:p>
    <w:sectPr w:rsidR="0012798C" w:rsidSect="00901A9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9C" w:rsidRDefault="00586B9C" w:rsidP="00E622E8">
      <w:pPr>
        <w:spacing w:after="0" w:line="240" w:lineRule="auto"/>
      </w:pPr>
      <w:r>
        <w:separator/>
      </w:r>
    </w:p>
  </w:endnote>
  <w:endnote w:type="continuationSeparator" w:id="0">
    <w:p w:rsidR="00586B9C" w:rsidRDefault="00586B9C" w:rsidP="00E6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C4" w:rsidRPr="00293A5A" w:rsidRDefault="007A19F6">
    <w:pPr>
      <w:pStyle w:val="a5"/>
      <w:rPr>
        <w:color w:val="002060"/>
      </w:rPr>
    </w:pPr>
    <w:r w:rsidRPr="00293A5A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-108585</wp:posOffset>
              </wp:positionV>
              <wp:extent cx="5245735" cy="389255"/>
              <wp:effectExtent l="0" t="0" r="0" b="0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245735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C27" w:rsidRPr="00D467C6" w:rsidRDefault="00F65C27" w:rsidP="00EC62C4">
                          <w:pPr>
                            <w:spacing w:line="240" w:lineRule="auto"/>
                            <w:rPr>
                              <w:color w:val="1F4E79"/>
                            </w:rPr>
                          </w:pPr>
                          <w:r w:rsidRPr="00D467C6">
                            <w:rPr>
                              <w:rFonts w:hint="cs"/>
                              <w:color w:val="1F4E79"/>
                              <w:rtl/>
                            </w:rPr>
                            <w:t>קהילת</w:t>
                          </w:r>
                          <w:r w:rsidRPr="00D467C6">
                            <w:rPr>
                              <w:color w:val="1F4E79"/>
                              <w:rtl/>
                            </w:rPr>
                            <w:t xml:space="preserve"> </w:t>
                          </w:r>
                          <w:r w:rsidRPr="00D467C6">
                            <w:rPr>
                              <w:rFonts w:hint="cs"/>
                              <w:color w:val="1F4E79"/>
                              <w:rtl/>
                            </w:rPr>
                            <w:t>בודפשט</w:t>
                          </w:r>
                          <w:r w:rsidRPr="00D467C6">
                            <w:rPr>
                              <w:color w:val="1F4E79"/>
                              <w:rtl/>
                            </w:rPr>
                            <w:t xml:space="preserve"> 12 </w:t>
                          </w:r>
                          <w:r w:rsidRPr="00D467C6">
                            <w:rPr>
                              <w:rFonts w:hint="cs"/>
                              <w:color w:val="1F4E79"/>
                              <w:rtl/>
                            </w:rPr>
                            <w:t>תל</w:t>
                          </w:r>
                          <w:r w:rsidRPr="00D467C6">
                            <w:rPr>
                              <w:color w:val="1F4E79"/>
                              <w:rtl/>
                            </w:rPr>
                            <w:t xml:space="preserve"> </w:t>
                          </w:r>
                          <w:r w:rsidRPr="00D467C6">
                            <w:rPr>
                              <w:rFonts w:hint="cs"/>
                              <w:color w:val="1F4E79"/>
                              <w:rtl/>
                            </w:rPr>
                            <w:t>אביב</w:t>
                          </w:r>
                          <w:r w:rsidRPr="00D467C6">
                            <w:rPr>
                              <w:color w:val="1F4E79"/>
                              <w:rtl/>
                            </w:rPr>
                            <w:t>, 6970135</w:t>
                          </w:r>
                          <w:r w:rsidR="00EC62C4" w:rsidRPr="00D467C6">
                            <w:rPr>
                              <w:rFonts w:hint="cs"/>
                              <w:color w:val="1F4E79"/>
                              <w:rtl/>
                            </w:rPr>
                            <w:t xml:space="preserve"> </w:t>
                          </w:r>
                          <w:r w:rsidRPr="00D467C6">
                            <w:rPr>
                              <w:color w:val="1F4E79"/>
                              <w:spacing w:val="-4"/>
                              <w:rtl/>
                            </w:rPr>
                            <w:t>|</w:t>
                          </w:r>
                          <w:r w:rsidR="007A2837" w:rsidRPr="00D467C6">
                            <w:rPr>
                              <w:rFonts w:hint="cs"/>
                              <w:color w:val="1F4E79"/>
                              <w:spacing w:val="-4"/>
                              <w:rtl/>
                            </w:rPr>
                            <w:t xml:space="preserve"> </w:t>
                          </w:r>
                          <w:hyperlink r:id="rId1" w:history="1">
                            <w:r w:rsidR="00EC62C4" w:rsidRPr="00D467C6">
                              <w:rPr>
                                <w:color w:val="1F4E79"/>
                                <w:spacing w:val="-4"/>
                              </w:rPr>
                              <w:t>contact@mezionut.org.il</w:t>
                            </w:r>
                          </w:hyperlink>
                          <w:r w:rsidR="00EC62C4" w:rsidRPr="00D467C6">
                            <w:rPr>
                              <w:rFonts w:hint="cs"/>
                              <w:color w:val="1F4E79"/>
                              <w:rtl/>
                            </w:rPr>
                            <w:t xml:space="preserve"> </w:t>
                          </w:r>
                          <w:r w:rsidR="00EC62C4" w:rsidRPr="00D467C6">
                            <w:rPr>
                              <w:color w:val="1F4E79"/>
                              <w:spacing w:val="-4"/>
                              <w:rtl/>
                            </w:rPr>
                            <w:t>|</w:t>
                          </w:r>
                          <w:r w:rsidR="00EC62C4" w:rsidRPr="00D467C6">
                            <w:rPr>
                              <w:rFonts w:hint="cs"/>
                              <w:color w:val="1F4E79"/>
                              <w:spacing w:val="-4"/>
                              <w:rtl/>
                            </w:rPr>
                            <w:t xml:space="preserve"> </w:t>
                          </w:r>
                          <w:r w:rsidR="00EC62C4" w:rsidRPr="00D467C6">
                            <w:rPr>
                              <w:color w:val="1F4E79"/>
                              <w:spacing w:val="-4"/>
                            </w:rPr>
                            <w:t>www.mezionut.org.il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0;margin-top:-8.55pt;width:413.05pt;height:30.65pt;flip:x;z-index:25165824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" stroked="f">
              <v:textbox style="mso-fit-shape-to-text:t">
                <w:txbxContent>
                  <w:p w:rsidR="00F65C27" w:rsidRPr="00D467C6" w:rsidRDefault="00F65C27" w:rsidP="00EC62C4">
                    <w:pPr>
                      <w:spacing w:line="240" w:lineRule="auto"/>
                      <w:rPr>
                        <w:color w:val="1F4E79"/>
                      </w:rPr>
                    </w:pPr>
                    <w:r w:rsidRPr="00D467C6">
                      <w:rPr>
                        <w:rFonts w:hint="cs"/>
                        <w:color w:val="1F4E79"/>
                        <w:rtl/>
                      </w:rPr>
                      <w:t>קהילת</w:t>
                    </w:r>
                    <w:r w:rsidRPr="00D467C6">
                      <w:rPr>
                        <w:color w:val="1F4E79"/>
                        <w:rtl/>
                      </w:rPr>
                      <w:t xml:space="preserve"> </w:t>
                    </w:r>
                    <w:r w:rsidRPr="00D467C6">
                      <w:rPr>
                        <w:rFonts w:hint="cs"/>
                        <w:color w:val="1F4E79"/>
                        <w:rtl/>
                      </w:rPr>
                      <w:t>בודפשט</w:t>
                    </w:r>
                    <w:r w:rsidRPr="00D467C6">
                      <w:rPr>
                        <w:color w:val="1F4E79"/>
                        <w:rtl/>
                      </w:rPr>
                      <w:t xml:space="preserve"> 12 </w:t>
                    </w:r>
                    <w:r w:rsidRPr="00D467C6">
                      <w:rPr>
                        <w:rFonts w:hint="cs"/>
                        <w:color w:val="1F4E79"/>
                        <w:rtl/>
                      </w:rPr>
                      <w:t>תל</w:t>
                    </w:r>
                    <w:r w:rsidRPr="00D467C6">
                      <w:rPr>
                        <w:color w:val="1F4E79"/>
                        <w:rtl/>
                      </w:rPr>
                      <w:t xml:space="preserve"> </w:t>
                    </w:r>
                    <w:r w:rsidRPr="00D467C6">
                      <w:rPr>
                        <w:rFonts w:hint="cs"/>
                        <w:color w:val="1F4E79"/>
                        <w:rtl/>
                      </w:rPr>
                      <w:t>אביב</w:t>
                    </w:r>
                    <w:r w:rsidRPr="00D467C6">
                      <w:rPr>
                        <w:color w:val="1F4E79"/>
                        <w:rtl/>
                      </w:rPr>
                      <w:t>, 6970135</w:t>
                    </w:r>
                    <w:r w:rsidR="00EC62C4" w:rsidRPr="00D467C6">
                      <w:rPr>
                        <w:rFonts w:hint="cs"/>
                        <w:color w:val="1F4E79"/>
                        <w:rtl/>
                      </w:rPr>
                      <w:t xml:space="preserve"> </w:t>
                    </w:r>
                    <w:r w:rsidRPr="00D467C6">
                      <w:rPr>
                        <w:color w:val="1F4E79"/>
                        <w:spacing w:val="-4"/>
                        <w:rtl/>
                      </w:rPr>
                      <w:t>|</w:t>
                    </w:r>
                    <w:r w:rsidR="007A2837" w:rsidRPr="00D467C6">
                      <w:rPr>
                        <w:rFonts w:hint="cs"/>
                        <w:color w:val="1F4E79"/>
                        <w:spacing w:val="-4"/>
                        <w:rtl/>
                      </w:rPr>
                      <w:t xml:space="preserve"> </w:t>
                    </w:r>
                    <w:hyperlink r:id="rId2" w:history="1">
                      <w:r w:rsidR="00EC62C4" w:rsidRPr="00D467C6">
                        <w:rPr>
                          <w:color w:val="1F4E79"/>
                          <w:spacing w:val="-4"/>
                        </w:rPr>
                        <w:t>contact@mezionut.org.il</w:t>
                      </w:r>
                    </w:hyperlink>
                    <w:r w:rsidR="00EC62C4" w:rsidRPr="00D467C6">
                      <w:rPr>
                        <w:rFonts w:hint="cs"/>
                        <w:color w:val="1F4E79"/>
                        <w:rtl/>
                      </w:rPr>
                      <w:t xml:space="preserve"> </w:t>
                    </w:r>
                    <w:r w:rsidR="00EC62C4" w:rsidRPr="00D467C6">
                      <w:rPr>
                        <w:color w:val="1F4E79"/>
                        <w:spacing w:val="-4"/>
                        <w:rtl/>
                      </w:rPr>
                      <w:t>|</w:t>
                    </w:r>
                    <w:r w:rsidR="00EC62C4" w:rsidRPr="00D467C6">
                      <w:rPr>
                        <w:rFonts w:hint="cs"/>
                        <w:color w:val="1F4E79"/>
                        <w:spacing w:val="-4"/>
                        <w:rtl/>
                      </w:rPr>
                      <w:t xml:space="preserve"> </w:t>
                    </w:r>
                    <w:r w:rsidR="00EC62C4" w:rsidRPr="00D467C6">
                      <w:rPr>
                        <w:color w:val="1F4E79"/>
                        <w:spacing w:val="-4"/>
                      </w:rPr>
                      <w:t>www.mezionut.org.il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9C" w:rsidRDefault="00586B9C" w:rsidP="00E622E8">
      <w:pPr>
        <w:spacing w:after="0" w:line="240" w:lineRule="auto"/>
      </w:pPr>
      <w:r>
        <w:separator/>
      </w:r>
    </w:p>
  </w:footnote>
  <w:footnote w:type="continuationSeparator" w:id="0">
    <w:p w:rsidR="00586B9C" w:rsidRDefault="00586B9C" w:rsidP="00E6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E8" w:rsidRDefault="007A19F6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-297180</wp:posOffset>
          </wp:positionV>
          <wp:extent cx="1907540" cy="609600"/>
          <wp:effectExtent l="0" t="0" r="0" b="0"/>
          <wp:wrapTight wrapText="bothSides">
            <wp:wrapPolygon edited="0">
              <wp:start x="11217" y="0"/>
              <wp:lineTo x="1510" y="2700"/>
              <wp:lineTo x="431" y="3375"/>
              <wp:lineTo x="431" y="16200"/>
              <wp:lineTo x="1510" y="19575"/>
              <wp:lineTo x="2804" y="20925"/>
              <wp:lineTo x="3883" y="20925"/>
              <wp:lineTo x="21356" y="18225"/>
              <wp:lineTo x="21356" y="4725"/>
              <wp:lineTo x="20277" y="3375"/>
              <wp:lineTo x="12080" y="0"/>
              <wp:lineTo x="11217" y="0"/>
            </wp:wrapPolygon>
          </wp:wrapTight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26AD5"/>
    <w:multiLevelType w:val="hybridMultilevel"/>
    <w:tmpl w:val="D89C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45650"/>
    <w:multiLevelType w:val="hybridMultilevel"/>
    <w:tmpl w:val="FB78E570"/>
    <w:lvl w:ilvl="0" w:tplc="D68E91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A5"/>
    <w:rsid w:val="00040E2F"/>
    <w:rsid w:val="000F7AC9"/>
    <w:rsid w:val="0012798C"/>
    <w:rsid w:val="00174B98"/>
    <w:rsid w:val="001D4D6D"/>
    <w:rsid w:val="00202079"/>
    <w:rsid w:val="00253E46"/>
    <w:rsid w:val="00293A5A"/>
    <w:rsid w:val="002A7C79"/>
    <w:rsid w:val="00301E11"/>
    <w:rsid w:val="0033640D"/>
    <w:rsid w:val="00410CD6"/>
    <w:rsid w:val="004C4DBB"/>
    <w:rsid w:val="004D6E7B"/>
    <w:rsid w:val="004E5F7C"/>
    <w:rsid w:val="0055758F"/>
    <w:rsid w:val="00563D66"/>
    <w:rsid w:val="00586B9C"/>
    <w:rsid w:val="005A5F88"/>
    <w:rsid w:val="00640E31"/>
    <w:rsid w:val="00681EE1"/>
    <w:rsid w:val="006B37A5"/>
    <w:rsid w:val="006B649F"/>
    <w:rsid w:val="006B7933"/>
    <w:rsid w:val="006F7289"/>
    <w:rsid w:val="0074268E"/>
    <w:rsid w:val="00744D62"/>
    <w:rsid w:val="00773053"/>
    <w:rsid w:val="007A19F6"/>
    <w:rsid w:val="007A2837"/>
    <w:rsid w:val="0081636C"/>
    <w:rsid w:val="00843833"/>
    <w:rsid w:val="00893F13"/>
    <w:rsid w:val="008B05DA"/>
    <w:rsid w:val="008C51FB"/>
    <w:rsid w:val="00901A9F"/>
    <w:rsid w:val="00951D53"/>
    <w:rsid w:val="009D2CCB"/>
    <w:rsid w:val="00A93637"/>
    <w:rsid w:val="00AB5EE2"/>
    <w:rsid w:val="00AC61AD"/>
    <w:rsid w:val="00AF70B4"/>
    <w:rsid w:val="00B01889"/>
    <w:rsid w:val="00B0382C"/>
    <w:rsid w:val="00BA3929"/>
    <w:rsid w:val="00BD7CB0"/>
    <w:rsid w:val="00C458DD"/>
    <w:rsid w:val="00CB08AB"/>
    <w:rsid w:val="00D467C6"/>
    <w:rsid w:val="00DB5851"/>
    <w:rsid w:val="00E24876"/>
    <w:rsid w:val="00E45669"/>
    <w:rsid w:val="00E60ED9"/>
    <w:rsid w:val="00E622E8"/>
    <w:rsid w:val="00EC62C4"/>
    <w:rsid w:val="00ED32CB"/>
    <w:rsid w:val="00EE6617"/>
    <w:rsid w:val="00F65C27"/>
    <w:rsid w:val="00F94187"/>
    <w:rsid w:val="00FA0D46"/>
    <w:rsid w:val="00FA14BD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774EAE-FA6A-41C5-9881-D5AD9F53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622E8"/>
  </w:style>
  <w:style w:type="paragraph" w:styleId="a5">
    <w:name w:val="footer"/>
    <w:basedOn w:val="a"/>
    <w:link w:val="a6"/>
    <w:uiPriority w:val="99"/>
    <w:unhideWhenUsed/>
    <w:rsid w:val="00E6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622E8"/>
  </w:style>
  <w:style w:type="paragraph" w:styleId="a7">
    <w:name w:val="Balloon Text"/>
    <w:basedOn w:val="a"/>
    <w:link w:val="a8"/>
    <w:uiPriority w:val="99"/>
    <w:semiHidden/>
    <w:unhideWhenUsed/>
    <w:rsid w:val="00E622E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E622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3053"/>
    <w:pPr>
      <w:ind w:left="720"/>
      <w:contextualSpacing/>
    </w:pPr>
  </w:style>
  <w:style w:type="character" w:styleId="Hyperlink">
    <w:name w:val="Hyperlink"/>
    <w:uiPriority w:val="99"/>
    <w:unhideWhenUsed/>
    <w:rsid w:val="007730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79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mezionut.org.il" TargetMode="External"/><Relationship Id="rId1" Type="http://schemas.openxmlformats.org/officeDocument/2006/relationships/hyperlink" Target="mailto:contact@mezionut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0;&#1500;&#1497;\Documents\&#1492;&#1502;&#1499;&#1493;&#1503;%20&#1500;&#1502;&#1510;&#1493;&#1497;&#1504;&#1493;&#1514;%20&#1489;&#1492;&#1493;&#1502;&#1504;&#1497;&#1505;&#1496;&#1497;&#1511;&#1492;\&#1492;&#1502;&#1499;&#1493;&#1503;%20&#1502;&#1505;&#1496;&#1512;%2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המכון מסטר 3</Template>
  <TotalTime>6</TotalTime>
  <Pages>3</Pages>
  <Words>191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6" baseType="variant"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mailto:contact@mezionut.org.il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גלי</dc:creator>
  <cp:keywords/>
  <cp:lastModifiedBy>Nurit</cp:lastModifiedBy>
  <cp:revision>4</cp:revision>
  <cp:lastPrinted>2014-03-02T08:15:00Z</cp:lastPrinted>
  <dcterms:created xsi:type="dcterms:W3CDTF">2020-01-14T19:00:00Z</dcterms:created>
  <dcterms:modified xsi:type="dcterms:W3CDTF">2020-01-28T13:00:00Z</dcterms:modified>
</cp:coreProperties>
</file>